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28FD" w14:textId="7BEB9AD6" w:rsidR="00BA52FA" w:rsidRDefault="00BA52FA" w:rsidP="00887EA1">
      <w:pPr>
        <w:pStyle w:val="Sectiekop"/>
        <w:rPr>
          <w:color w:val="FF0000"/>
          <w:sz w:val="36"/>
          <w:szCs w:val="36"/>
        </w:rPr>
      </w:pPr>
      <w:r w:rsidRPr="007C3CCF">
        <w:rPr>
          <w:noProof/>
          <w:color w:val="FF0000"/>
          <w:sz w:val="36"/>
          <w:szCs w:val="36"/>
          <w:lang w:val="en-US"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1AEC7988" wp14:editId="4AB64FD6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825" cy="8686165"/>
                <wp:effectExtent l="0" t="0" r="3175" b="4445"/>
                <wp:wrapSquare wrapText="bothSides"/>
                <wp:docPr id="1" name="Groep 1" descr="Contactgegeve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799"/>
                          <a:chOff x="0" y="1"/>
                          <a:chExt cx="1905000" cy="8677274"/>
                        </a:xfrm>
                      </wpg:grpSpPr>
                      <wps:wsp>
                        <wps:cNvPr id="11" name="Tekstvak 11"/>
                        <wps:cNvSpPr txBox="1"/>
                        <wps:spPr>
                          <a:xfrm>
                            <a:off x="0" y="1"/>
                            <a:ext cx="1905000" cy="2873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B1683" w14:textId="75199223" w:rsidR="007C3CCF" w:rsidRPr="00BA52FA" w:rsidRDefault="00887EA1">
                              <w:pPr>
                                <w:pStyle w:val="Naam"/>
                                <w:rPr>
                                  <w:b/>
                                  <w:color w:val="0060A8"/>
                                  <w:sz w:val="44"/>
                                  <w:szCs w:val="44"/>
                                </w:rPr>
                              </w:pPr>
                              <w:r w:rsidRPr="00BA52FA">
                                <w:rPr>
                                  <w:b/>
                                  <w:color w:val="0060A8"/>
                                  <w:sz w:val="44"/>
                                  <w:szCs w:val="44"/>
                                </w:rPr>
                                <w:t>Incidentmeldingm.b.t.</w:t>
                              </w:r>
                              <w:r w:rsidR="007C3CCF" w:rsidRPr="00BA52FA">
                                <w:rPr>
                                  <w:b/>
                                  <w:color w:val="0060A8"/>
                                  <w:sz w:val="44"/>
                                  <w:szCs w:val="44"/>
                                </w:rPr>
                                <w:t xml:space="preserve"> gedrag en</w:t>
                              </w:r>
                              <w:r w:rsidRPr="00BA52FA">
                                <w:rPr>
                                  <w:b/>
                                  <w:color w:val="0060A8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7C3CCF" w:rsidRPr="00BA52FA">
                                <w:rPr>
                                  <w:b/>
                                  <w:color w:val="0060A8"/>
                                  <w:sz w:val="44"/>
                                  <w:szCs w:val="44"/>
                                </w:rPr>
                                <w:t>Respect</w:t>
                              </w:r>
                              <w:r w:rsidRPr="00BA52FA">
                                <w:rPr>
                                  <w:b/>
                                  <w:color w:val="0060A8"/>
                                  <w:sz w:val="44"/>
                                  <w:szCs w:val="44"/>
                                </w:rPr>
                                <w:t xml:space="preserve"> en</w:t>
                              </w:r>
                            </w:p>
                            <w:p w14:paraId="569B803F" w14:textId="77777777" w:rsidR="001A190C" w:rsidRPr="00BE1E4A" w:rsidRDefault="007C3CCF" w:rsidP="007C3CCF">
                              <w:pPr>
                                <w:pStyle w:val="Hoofdpunt"/>
                                <w:numPr>
                                  <w:ilvl w:val="0"/>
                                  <w:numId w:val="0"/>
                                </w:numPr>
                                <w:rPr>
                                  <w:b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BA52FA">
                                <w:rPr>
                                  <w:b/>
                                  <w:color w:val="0060A8"/>
                                  <w:sz w:val="40"/>
                                  <w:szCs w:val="40"/>
                                </w:rPr>
                                <w:t>Tuchtzaken</w:t>
                              </w:r>
                            </w:p>
                            <w:p w14:paraId="2693D6DE" w14:textId="77777777" w:rsidR="001A190C" w:rsidRDefault="001A190C">
                              <w:pPr>
                                <w:pStyle w:val="Hoofdpunt"/>
                                <w:numPr>
                                  <w:ilvl w:val="0"/>
                                  <w:numId w:val="10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vak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F0D33" w14:textId="77777777" w:rsidR="001A190C" w:rsidRDefault="001A190C" w:rsidP="00D803D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1AEC7988" id="Groep 1" o:spid="_x0000_s1026" alt="Contactgegevens" style="position:absolute;margin-left:0;margin-top:0;width:149.75pt;height:683.95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origin="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1" o:spid="_x0000_s1027" type="#_x0000_t202" style="position:absolute;width:19050;height:28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57FB1683" w14:textId="75199223" w:rsidR="007C3CCF" w:rsidRPr="00BA52FA" w:rsidRDefault="00887EA1">
                        <w:pPr>
                          <w:pStyle w:val="Naam"/>
                          <w:rPr>
                            <w:b/>
                            <w:color w:val="0060A8"/>
                            <w:sz w:val="44"/>
                            <w:szCs w:val="44"/>
                          </w:rPr>
                        </w:pPr>
                        <w:r w:rsidRPr="00BA52FA">
                          <w:rPr>
                            <w:b/>
                            <w:color w:val="0060A8"/>
                            <w:sz w:val="44"/>
                            <w:szCs w:val="44"/>
                          </w:rPr>
                          <w:t>Incidentmeldingm.b.t.</w:t>
                        </w:r>
                        <w:r w:rsidR="007C3CCF" w:rsidRPr="00BA52FA">
                          <w:rPr>
                            <w:b/>
                            <w:color w:val="0060A8"/>
                            <w:sz w:val="44"/>
                            <w:szCs w:val="44"/>
                          </w:rPr>
                          <w:t xml:space="preserve"> gedrag en</w:t>
                        </w:r>
                        <w:r w:rsidRPr="00BA52FA">
                          <w:rPr>
                            <w:b/>
                            <w:color w:val="0060A8"/>
                            <w:sz w:val="44"/>
                            <w:szCs w:val="44"/>
                          </w:rPr>
                          <w:t xml:space="preserve"> </w:t>
                        </w:r>
                        <w:r w:rsidR="007C3CCF" w:rsidRPr="00BA52FA">
                          <w:rPr>
                            <w:b/>
                            <w:color w:val="0060A8"/>
                            <w:sz w:val="44"/>
                            <w:szCs w:val="44"/>
                          </w:rPr>
                          <w:t>Respect</w:t>
                        </w:r>
                        <w:r w:rsidRPr="00BA52FA">
                          <w:rPr>
                            <w:b/>
                            <w:color w:val="0060A8"/>
                            <w:sz w:val="44"/>
                            <w:szCs w:val="44"/>
                          </w:rPr>
                          <w:t xml:space="preserve"> en</w:t>
                        </w:r>
                      </w:p>
                      <w:p w14:paraId="569B803F" w14:textId="77777777" w:rsidR="001A190C" w:rsidRPr="00BE1E4A" w:rsidRDefault="007C3CCF" w:rsidP="007C3CCF">
                        <w:pPr>
                          <w:pStyle w:val="Hoofdpunt"/>
                          <w:numPr>
                            <w:ilvl w:val="0"/>
                            <w:numId w:val="0"/>
                          </w:numPr>
                          <w:rPr>
                            <w:b/>
                            <w:color w:val="auto"/>
                            <w:sz w:val="40"/>
                            <w:szCs w:val="40"/>
                          </w:rPr>
                        </w:pPr>
                        <w:r w:rsidRPr="00BA52FA">
                          <w:rPr>
                            <w:b/>
                            <w:color w:val="0060A8"/>
                            <w:sz w:val="40"/>
                            <w:szCs w:val="40"/>
                          </w:rPr>
                          <w:t>Tuchtzaken</w:t>
                        </w:r>
                      </w:p>
                      <w:p w14:paraId="2693D6DE" w14:textId="77777777" w:rsidR="001A190C" w:rsidRDefault="001A190C">
                        <w:pPr>
                          <w:pStyle w:val="Hoofdpunt"/>
                          <w:numPr>
                            <w:ilvl w:val="0"/>
                            <w:numId w:val="10"/>
                          </w:numPr>
                        </w:pPr>
                      </w:p>
                    </w:txbxContent>
                  </v:textbox>
                </v:shape>
                <v:shape id="Tekstvak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14:paraId="67DF0D33" w14:textId="77777777" w:rsidR="001A190C" w:rsidRDefault="001A190C" w:rsidP="00D803D3"/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noProof/>
          <w:color w:val="FF0000"/>
          <w:sz w:val="36"/>
          <w:szCs w:val="36"/>
        </w:rPr>
        <w:drawing>
          <wp:inline distT="0" distB="0" distL="0" distR="0" wp14:anchorId="7E43D888" wp14:editId="4DC2D7B2">
            <wp:extent cx="1569723" cy="160020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16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8C9EC" w14:textId="3F174CD7" w:rsidR="003B3A27" w:rsidRPr="009E759E" w:rsidRDefault="007C3CCF" w:rsidP="00887EA1">
      <w:pPr>
        <w:pStyle w:val="Sectiekop"/>
        <w:rPr>
          <w:b/>
          <w:bCs/>
          <w:color w:val="0060A8"/>
          <w:sz w:val="36"/>
          <w:szCs w:val="36"/>
        </w:rPr>
      </w:pPr>
      <w:r w:rsidRPr="009E759E">
        <w:rPr>
          <w:b/>
          <w:bCs/>
          <w:color w:val="0060A8"/>
          <w:sz w:val="36"/>
          <w:szCs w:val="36"/>
        </w:rPr>
        <w:t>Doel  van deze lijst</w:t>
      </w:r>
    </w:p>
    <w:p w14:paraId="2AE76603" w14:textId="1313B565" w:rsidR="003B3A27" w:rsidRPr="003B3A27" w:rsidRDefault="007C3CCF" w:rsidP="00BA52FA">
      <w:pPr>
        <w:jc w:val="both"/>
        <w:rPr>
          <w:sz w:val="24"/>
          <w:szCs w:val="24"/>
        </w:rPr>
      </w:pPr>
      <w:r w:rsidRPr="003B3A27">
        <w:rPr>
          <w:sz w:val="24"/>
          <w:szCs w:val="24"/>
        </w:rPr>
        <w:t xml:space="preserve">vv Hooglanderveen heeft </w:t>
      </w:r>
      <w:r w:rsidR="003B3A27">
        <w:rPr>
          <w:sz w:val="24"/>
          <w:szCs w:val="24"/>
        </w:rPr>
        <w:t xml:space="preserve">o.a. </w:t>
      </w:r>
      <w:r w:rsidRPr="003B3A27">
        <w:rPr>
          <w:sz w:val="24"/>
          <w:szCs w:val="24"/>
        </w:rPr>
        <w:t>als doel</w:t>
      </w:r>
      <w:r w:rsidR="00033674" w:rsidRPr="003B3A27">
        <w:rPr>
          <w:sz w:val="24"/>
          <w:szCs w:val="24"/>
        </w:rPr>
        <w:t xml:space="preserve"> het voetbal </w:t>
      </w:r>
      <w:r w:rsidRPr="003B3A27">
        <w:rPr>
          <w:sz w:val="24"/>
          <w:szCs w:val="24"/>
        </w:rPr>
        <w:t xml:space="preserve">en alles </w:t>
      </w:r>
      <w:r w:rsidR="00033674" w:rsidRPr="003B3A27">
        <w:rPr>
          <w:sz w:val="24"/>
          <w:szCs w:val="24"/>
        </w:rPr>
        <w:t>wat erbij hoort sportief en met goed gedrag te laten plaatsvinden.</w:t>
      </w:r>
      <w:r w:rsidR="003B3A27">
        <w:rPr>
          <w:sz w:val="24"/>
          <w:szCs w:val="24"/>
        </w:rPr>
        <w:t xml:space="preserve"> </w:t>
      </w:r>
      <w:r w:rsidR="00033674" w:rsidRPr="003B3A27">
        <w:rPr>
          <w:sz w:val="24"/>
          <w:szCs w:val="24"/>
        </w:rPr>
        <w:t xml:space="preserve">Het </w:t>
      </w:r>
      <w:r w:rsidRPr="003B3A27">
        <w:rPr>
          <w:sz w:val="24"/>
          <w:szCs w:val="24"/>
        </w:rPr>
        <w:t>kan wel eens gebeuren dat het niet goed</w:t>
      </w:r>
      <w:r w:rsidR="00BE1E4A" w:rsidRPr="003B3A27">
        <w:rPr>
          <w:sz w:val="24"/>
          <w:szCs w:val="24"/>
        </w:rPr>
        <w:t xml:space="preserve"> gaat</w:t>
      </w:r>
      <w:r w:rsidR="00033674" w:rsidRPr="003B3A27">
        <w:rPr>
          <w:sz w:val="24"/>
          <w:szCs w:val="24"/>
        </w:rPr>
        <w:t xml:space="preserve"> </w:t>
      </w:r>
      <w:r w:rsidR="006F7308">
        <w:rPr>
          <w:sz w:val="24"/>
          <w:szCs w:val="24"/>
        </w:rPr>
        <w:t>é</w:t>
      </w:r>
      <w:r w:rsidR="00033674" w:rsidRPr="003B3A27">
        <w:rPr>
          <w:sz w:val="24"/>
          <w:szCs w:val="24"/>
        </w:rPr>
        <w:t xml:space="preserve">n er onsportief </w:t>
      </w:r>
      <w:r w:rsidRPr="003B3A27">
        <w:rPr>
          <w:sz w:val="24"/>
          <w:szCs w:val="24"/>
        </w:rPr>
        <w:t xml:space="preserve">gedrag </w:t>
      </w:r>
      <w:r w:rsidR="00E83E16">
        <w:rPr>
          <w:sz w:val="24"/>
          <w:szCs w:val="24"/>
        </w:rPr>
        <w:t>ontstaat, verbaal en/of</w:t>
      </w:r>
      <w:r w:rsidRPr="003B3A27">
        <w:rPr>
          <w:sz w:val="24"/>
          <w:szCs w:val="24"/>
        </w:rPr>
        <w:t xml:space="preserve"> </w:t>
      </w:r>
      <w:r w:rsidR="00033674" w:rsidRPr="003B3A27">
        <w:rPr>
          <w:sz w:val="24"/>
          <w:szCs w:val="24"/>
        </w:rPr>
        <w:t xml:space="preserve">fysiek, maar ook </w:t>
      </w:r>
      <w:r w:rsidR="00E83E16">
        <w:rPr>
          <w:sz w:val="24"/>
          <w:szCs w:val="24"/>
        </w:rPr>
        <w:t xml:space="preserve">kunnen er </w:t>
      </w:r>
      <w:r w:rsidR="00033674" w:rsidRPr="003B3A27">
        <w:rPr>
          <w:sz w:val="24"/>
          <w:szCs w:val="24"/>
        </w:rPr>
        <w:t xml:space="preserve">bijvoorbeeld </w:t>
      </w:r>
      <w:r w:rsidR="00BE1E4A" w:rsidRPr="003B3A27">
        <w:rPr>
          <w:sz w:val="24"/>
          <w:szCs w:val="24"/>
        </w:rPr>
        <w:t xml:space="preserve"> vernielingen</w:t>
      </w:r>
      <w:r w:rsidR="00887EA1">
        <w:rPr>
          <w:sz w:val="24"/>
          <w:szCs w:val="24"/>
        </w:rPr>
        <w:t xml:space="preserve"> plaatsvinden. Het is </w:t>
      </w:r>
      <w:r w:rsidR="00BE1E4A" w:rsidRPr="003B3A27">
        <w:rPr>
          <w:sz w:val="24"/>
          <w:szCs w:val="24"/>
        </w:rPr>
        <w:t>belangrijk dat</w:t>
      </w:r>
      <w:r w:rsidR="003B3A27" w:rsidRPr="003B3A27">
        <w:rPr>
          <w:sz w:val="24"/>
          <w:szCs w:val="24"/>
        </w:rPr>
        <w:t xml:space="preserve"> van bovenstaande zaken melding bij</w:t>
      </w:r>
      <w:r w:rsidR="00E83E16">
        <w:rPr>
          <w:sz w:val="24"/>
          <w:szCs w:val="24"/>
        </w:rPr>
        <w:t xml:space="preserve"> de vereniging</w:t>
      </w:r>
      <w:r w:rsidR="00153062">
        <w:rPr>
          <w:sz w:val="24"/>
          <w:szCs w:val="24"/>
        </w:rPr>
        <w:t xml:space="preserve"> worden gedaan.</w:t>
      </w:r>
    </w:p>
    <w:p w14:paraId="2A1F26A8" w14:textId="19E3D183" w:rsidR="00153062" w:rsidRDefault="00153062" w:rsidP="00153062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Dit kan via dit formulier. Uw melding wordt </w:t>
      </w:r>
      <w:r w:rsidRPr="001D3483">
        <w:rPr>
          <w:b/>
          <w:bCs/>
          <w:color w:val="0070C0"/>
          <w:sz w:val="24"/>
          <w:szCs w:val="24"/>
        </w:rPr>
        <w:t>vertrouwelijk</w:t>
      </w:r>
      <w:r>
        <w:rPr>
          <w:sz w:val="24"/>
          <w:szCs w:val="24"/>
        </w:rPr>
        <w:t xml:space="preserve"> behandeld. </w:t>
      </w:r>
      <w:r w:rsidR="00285D79">
        <w:rPr>
          <w:color w:val="auto"/>
          <w:sz w:val="24"/>
          <w:szCs w:val="24"/>
        </w:rPr>
        <w:t xml:space="preserve">Het is voor </w:t>
      </w:r>
      <w:r>
        <w:rPr>
          <w:color w:val="auto"/>
          <w:sz w:val="24"/>
          <w:szCs w:val="24"/>
        </w:rPr>
        <w:t xml:space="preserve">de </w:t>
      </w:r>
      <w:r w:rsidRPr="00657D1D">
        <w:rPr>
          <w:b/>
          <w:bCs/>
          <w:color w:val="auto"/>
          <w:sz w:val="24"/>
          <w:szCs w:val="24"/>
        </w:rPr>
        <w:t>commissie</w:t>
      </w:r>
      <w:r w:rsidR="001D3483" w:rsidRPr="00657D1D">
        <w:rPr>
          <w:b/>
          <w:bCs/>
          <w:color w:val="auto"/>
          <w:sz w:val="24"/>
          <w:szCs w:val="24"/>
        </w:rPr>
        <w:t xml:space="preserve"> gedrag en respect</w:t>
      </w:r>
      <w:r w:rsidR="001D3483">
        <w:rPr>
          <w:color w:val="auto"/>
          <w:sz w:val="24"/>
          <w:szCs w:val="24"/>
        </w:rPr>
        <w:t xml:space="preserve"> </w:t>
      </w:r>
      <w:r w:rsidR="000043B1" w:rsidRPr="003B3A27">
        <w:rPr>
          <w:color w:val="auto"/>
          <w:sz w:val="24"/>
          <w:szCs w:val="24"/>
        </w:rPr>
        <w:t xml:space="preserve">belangrijk dat u </w:t>
      </w:r>
      <w:r>
        <w:rPr>
          <w:color w:val="auto"/>
          <w:sz w:val="24"/>
          <w:szCs w:val="24"/>
        </w:rPr>
        <w:t xml:space="preserve">de onderstaande gegevens </w:t>
      </w:r>
      <w:r w:rsidR="00E91335">
        <w:rPr>
          <w:color w:val="auto"/>
          <w:sz w:val="24"/>
          <w:szCs w:val="24"/>
        </w:rPr>
        <w:t xml:space="preserve">met een </w:t>
      </w:r>
      <w:r w:rsidR="009E759E">
        <w:rPr>
          <w:color w:val="auto"/>
          <w:sz w:val="24"/>
          <w:szCs w:val="24"/>
        </w:rPr>
        <w:t xml:space="preserve">duidelijke </w:t>
      </w:r>
      <w:r w:rsidR="00E91335">
        <w:rPr>
          <w:color w:val="auto"/>
          <w:sz w:val="24"/>
          <w:szCs w:val="24"/>
        </w:rPr>
        <w:t xml:space="preserve">omschrijving van de gebeurtenis </w:t>
      </w:r>
      <w:r>
        <w:rPr>
          <w:color w:val="auto"/>
          <w:sz w:val="24"/>
          <w:szCs w:val="24"/>
        </w:rPr>
        <w:t>volledig invult</w:t>
      </w:r>
      <w:r w:rsidR="000043B1" w:rsidRPr="003B3A27">
        <w:rPr>
          <w:color w:val="auto"/>
          <w:sz w:val="24"/>
          <w:szCs w:val="24"/>
        </w:rPr>
        <w:t>.</w:t>
      </w:r>
      <w:r w:rsidR="00285D7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Wij kunnen dan </w:t>
      </w:r>
      <w:r w:rsidR="00657D1D">
        <w:rPr>
          <w:color w:val="auto"/>
          <w:sz w:val="24"/>
          <w:szCs w:val="24"/>
        </w:rPr>
        <w:t>uw melding in behandeling nemen.</w:t>
      </w:r>
    </w:p>
    <w:p w14:paraId="4506829A" w14:textId="0F377A43" w:rsidR="000043B1" w:rsidRDefault="00285D79" w:rsidP="00153062">
      <w:pPr>
        <w:jc w:val="both"/>
        <w:rPr>
          <w:rStyle w:val="Hyperlink"/>
          <w:sz w:val="24"/>
          <w:szCs w:val="24"/>
        </w:rPr>
      </w:pPr>
      <w:r>
        <w:rPr>
          <w:color w:val="auto"/>
          <w:sz w:val="24"/>
          <w:szCs w:val="24"/>
        </w:rPr>
        <w:t xml:space="preserve">Het ingevulde </w:t>
      </w:r>
      <w:r w:rsidR="003B3A27" w:rsidRPr="003B3A27">
        <w:rPr>
          <w:color w:val="auto"/>
          <w:sz w:val="24"/>
          <w:szCs w:val="24"/>
        </w:rPr>
        <w:t>formulier kunt u</w:t>
      </w:r>
      <w:r w:rsidR="008A7518">
        <w:rPr>
          <w:color w:val="auto"/>
          <w:sz w:val="24"/>
          <w:szCs w:val="24"/>
        </w:rPr>
        <w:t xml:space="preserve"> ook</w:t>
      </w:r>
      <w:r w:rsidR="003B3A27" w:rsidRPr="003B3A27">
        <w:rPr>
          <w:color w:val="auto"/>
          <w:sz w:val="24"/>
          <w:szCs w:val="24"/>
        </w:rPr>
        <w:t xml:space="preserve"> op za</w:t>
      </w:r>
      <w:r w:rsidR="000043B1" w:rsidRPr="003B3A27">
        <w:rPr>
          <w:color w:val="auto"/>
          <w:sz w:val="24"/>
          <w:szCs w:val="24"/>
        </w:rPr>
        <w:t>terdag in de commissiekamer of</w:t>
      </w:r>
      <w:r w:rsidR="003B3A27" w:rsidRPr="003B3A27">
        <w:rPr>
          <w:color w:val="auto"/>
          <w:sz w:val="24"/>
          <w:szCs w:val="24"/>
        </w:rPr>
        <w:t xml:space="preserve"> aan</w:t>
      </w:r>
      <w:r w:rsidR="000043B1" w:rsidRPr="003B3A27">
        <w:rPr>
          <w:color w:val="auto"/>
          <w:sz w:val="24"/>
          <w:szCs w:val="24"/>
        </w:rPr>
        <w:t xml:space="preserve"> een van de bestuursl</w:t>
      </w:r>
      <w:r w:rsidR="003B3A27" w:rsidRPr="003B3A27">
        <w:rPr>
          <w:color w:val="auto"/>
          <w:sz w:val="24"/>
          <w:szCs w:val="24"/>
        </w:rPr>
        <w:t>ede</w:t>
      </w:r>
      <w:r>
        <w:rPr>
          <w:color w:val="auto"/>
          <w:sz w:val="24"/>
          <w:szCs w:val="24"/>
        </w:rPr>
        <w:t xml:space="preserve">n </w:t>
      </w:r>
      <w:r w:rsidR="001F43ED">
        <w:rPr>
          <w:color w:val="auto"/>
          <w:sz w:val="24"/>
          <w:szCs w:val="24"/>
        </w:rPr>
        <w:t xml:space="preserve">afgeven. Mailen kan ook naar </w:t>
      </w:r>
      <w:r>
        <w:rPr>
          <w:color w:val="auto"/>
          <w:sz w:val="24"/>
          <w:szCs w:val="24"/>
        </w:rPr>
        <w:t xml:space="preserve"> </w:t>
      </w:r>
      <w:hyperlink r:id="rId11" w:history="1">
        <w:r w:rsidR="00BA52FA" w:rsidRPr="001629E3">
          <w:rPr>
            <w:rStyle w:val="Hyperlink"/>
            <w:color w:val="0070C0"/>
            <w:sz w:val="24"/>
            <w:szCs w:val="24"/>
          </w:rPr>
          <w:t>gedragenrespect@vvhooglanderveen.nl</w:t>
        </w:r>
      </w:hyperlink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961"/>
      </w:tblGrid>
      <w:tr w:rsidR="00E91335" w14:paraId="05170486" w14:textId="2C0AD551" w:rsidTr="003167DB">
        <w:tc>
          <w:tcPr>
            <w:tcW w:w="1560" w:type="dxa"/>
            <w:shd w:val="clear" w:color="auto" w:fill="0070C0"/>
          </w:tcPr>
          <w:p w14:paraId="68FE768E" w14:textId="3296166B" w:rsidR="00E91335" w:rsidRPr="001629E3" w:rsidRDefault="00BB6455" w:rsidP="00153062">
            <w:pPr>
              <w:jc w:val="both"/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</w:pPr>
            <w:r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N</w:t>
            </w:r>
            <w:r w:rsidR="00E91335"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aam</w:t>
            </w:r>
          </w:p>
        </w:tc>
        <w:tc>
          <w:tcPr>
            <w:tcW w:w="4961" w:type="dxa"/>
          </w:tcPr>
          <w:p w14:paraId="36A64ED5" w14:textId="338BF86F" w:rsidR="00E91335" w:rsidRPr="006F7308" w:rsidRDefault="00E91335" w:rsidP="00153062">
            <w:pPr>
              <w:jc w:val="both"/>
              <w:rPr>
                <w:rStyle w:val="Hyperlink"/>
                <w:sz w:val="24"/>
                <w:szCs w:val="24"/>
                <w:u w:val="none"/>
              </w:rPr>
            </w:pPr>
          </w:p>
        </w:tc>
      </w:tr>
      <w:tr w:rsidR="00E91335" w14:paraId="4D7DB305" w14:textId="252B0305" w:rsidTr="003167DB">
        <w:tc>
          <w:tcPr>
            <w:tcW w:w="1560" w:type="dxa"/>
            <w:shd w:val="clear" w:color="auto" w:fill="0070C0"/>
          </w:tcPr>
          <w:p w14:paraId="5F154179" w14:textId="2A5F24CC" w:rsidR="00E91335" w:rsidRPr="001629E3" w:rsidRDefault="00BB6455" w:rsidP="00153062">
            <w:pPr>
              <w:jc w:val="both"/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</w:pPr>
            <w:r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T</w:t>
            </w:r>
            <w:r w:rsidR="001F43ED"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elefoon</w:t>
            </w:r>
          </w:p>
        </w:tc>
        <w:tc>
          <w:tcPr>
            <w:tcW w:w="4961" w:type="dxa"/>
          </w:tcPr>
          <w:p w14:paraId="7E1F8EC9" w14:textId="6E2B5FF1" w:rsidR="00E91335" w:rsidRPr="006F7308" w:rsidRDefault="00E91335" w:rsidP="00153062">
            <w:pPr>
              <w:jc w:val="both"/>
              <w:rPr>
                <w:rStyle w:val="Hyperlink"/>
                <w:sz w:val="24"/>
                <w:szCs w:val="24"/>
                <w:u w:val="none"/>
              </w:rPr>
            </w:pPr>
          </w:p>
        </w:tc>
      </w:tr>
      <w:tr w:rsidR="00E91335" w14:paraId="27B8E6C8" w14:textId="1BB5A929" w:rsidTr="003167DB">
        <w:tc>
          <w:tcPr>
            <w:tcW w:w="1560" w:type="dxa"/>
            <w:shd w:val="clear" w:color="auto" w:fill="0070C0"/>
          </w:tcPr>
          <w:p w14:paraId="6A49AE84" w14:textId="4682C898" w:rsidR="00E91335" w:rsidRPr="001629E3" w:rsidRDefault="00BB6455" w:rsidP="00153062">
            <w:pPr>
              <w:jc w:val="both"/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</w:pPr>
            <w:r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E</w:t>
            </w:r>
            <w:r w:rsidR="001F43ED"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-mail</w:t>
            </w:r>
          </w:p>
        </w:tc>
        <w:tc>
          <w:tcPr>
            <w:tcW w:w="4961" w:type="dxa"/>
          </w:tcPr>
          <w:p w14:paraId="2327525A" w14:textId="6B62905B" w:rsidR="00E91335" w:rsidRDefault="00E91335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</w:tc>
      </w:tr>
      <w:tr w:rsidR="00E91335" w14:paraId="1BBE9465" w14:textId="368F12F9" w:rsidTr="003167DB">
        <w:tc>
          <w:tcPr>
            <w:tcW w:w="1560" w:type="dxa"/>
            <w:shd w:val="clear" w:color="auto" w:fill="0070C0"/>
          </w:tcPr>
          <w:p w14:paraId="7B7A3E8D" w14:textId="4AE2B8CC" w:rsidR="00E91335" w:rsidRPr="001629E3" w:rsidRDefault="001F43ED" w:rsidP="00153062">
            <w:pPr>
              <w:jc w:val="both"/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</w:pPr>
            <w:r w:rsidRPr="001629E3">
              <w:rPr>
                <w:rStyle w:val="Hyperlink"/>
                <w:color w:val="FFFFFF" w:themeColor="background1"/>
                <w:sz w:val="24"/>
                <w:szCs w:val="24"/>
                <w:u w:val="none"/>
              </w:rPr>
              <w:t>Omschrijving Gebeurtenis</w:t>
            </w:r>
          </w:p>
        </w:tc>
        <w:tc>
          <w:tcPr>
            <w:tcW w:w="4961" w:type="dxa"/>
          </w:tcPr>
          <w:p w14:paraId="5C8CCB9F" w14:textId="1D04D9C4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7D6940C4" w14:textId="77777777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2DC93E30" w14:textId="77777777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2FE663B4" w14:textId="77777777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6F8705E0" w14:textId="77777777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5AD26CEE" w14:textId="77777777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6C403BC5" w14:textId="77777777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  <w:p w14:paraId="29D7B0DA" w14:textId="55A9C039" w:rsidR="001F43ED" w:rsidRDefault="001F43ED" w:rsidP="00153062">
            <w:pPr>
              <w:jc w:val="both"/>
              <w:rPr>
                <w:rStyle w:val="Hyperlink"/>
                <w:sz w:val="24"/>
                <w:szCs w:val="24"/>
              </w:rPr>
            </w:pPr>
          </w:p>
        </w:tc>
      </w:tr>
    </w:tbl>
    <w:p w14:paraId="2E2DF087" w14:textId="2819B0FA" w:rsidR="001A190C" w:rsidRDefault="0099186A" w:rsidP="00BA52FA">
      <w:pPr>
        <w:pStyle w:val="Datumcv"/>
      </w:pPr>
      <w:sdt>
        <w:sdtPr>
          <w:rPr>
            <w:b/>
            <w:bCs/>
            <w:color w:val="5F5F5F" w:themeColor="hyperlink"/>
            <w:sz w:val="20"/>
            <w:u w:val="single"/>
          </w:rPr>
          <w:id w:val="-1472127747"/>
        </w:sdtPr>
        <w:sdtEndPr>
          <w:rPr>
            <w:b w:val="0"/>
            <w:bCs w:val="0"/>
            <w:sz w:val="18"/>
          </w:rPr>
        </w:sdtEndPr>
        <w:sdtContent>
          <w:sdt>
            <w:sdtPr>
              <w:rPr>
                <w:b/>
                <w:bCs/>
                <w:color w:val="5F5F5F" w:themeColor="hyperlink"/>
                <w:sz w:val="20"/>
                <w:u w:val="single"/>
              </w:rPr>
              <w:id w:val="-1260518174"/>
            </w:sdtPr>
            <w:sdtEndPr>
              <w:rPr>
                <w:b w:val="0"/>
                <w:bCs w:val="0"/>
                <w:sz w:val="18"/>
              </w:rPr>
            </w:sdtEndPr>
            <w:sdtContent>
              <w:sdt>
                <w:sdtPr>
                  <w:rPr>
                    <w:b/>
                    <w:bCs/>
                    <w:color w:val="5F5F5F" w:themeColor="hyperlink"/>
                    <w:sz w:val="20"/>
                    <w:u w:val="single"/>
                  </w:rPr>
                  <w:id w:val="2029675544"/>
                  <w:showingPlcHdr/>
                </w:sdtPr>
                <w:sdtEndPr>
                  <w:rPr>
                    <w:b w:val="0"/>
                    <w:bCs w:val="0"/>
                    <w:sz w:val="18"/>
                  </w:rPr>
                </w:sdtEndPr>
                <w:sdtContent>
                  <w:r w:rsidR="00BA52FA">
                    <w:rPr>
                      <w:b/>
                      <w:bCs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3371418C" w14:textId="5AAC245C" w:rsidR="001A190C" w:rsidRPr="001D3483" w:rsidRDefault="00B702AB" w:rsidP="00B702AB">
      <w:pPr>
        <w:tabs>
          <w:tab w:val="left" w:pos="825"/>
          <w:tab w:val="center" w:pos="3292"/>
        </w:tabs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ab/>
      </w:r>
      <w:r>
        <w:rPr>
          <w:b/>
          <w:bCs/>
          <w:color w:val="0070C0"/>
          <w:sz w:val="32"/>
          <w:szCs w:val="32"/>
        </w:rPr>
        <w:tab/>
      </w:r>
      <w:r w:rsidR="00610A8D" w:rsidRPr="001D3483">
        <w:rPr>
          <w:b/>
          <w:bCs/>
          <w:color w:val="0070C0"/>
          <w:sz w:val="32"/>
          <w:szCs w:val="32"/>
        </w:rPr>
        <w:t>Hartelijk dank voor uw melding</w:t>
      </w:r>
      <w:r w:rsidR="001D3483" w:rsidRPr="001D3483">
        <w:rPr>
          <w:b/>
          <w:bCs/>
          <w:color w:val="0070C0"/>
          <w:sz w:val="32"/>
          <w:szCs w:val="32"/>
        </w:rPr>
        <w:t>!</w:t>
      </w:r>
    </w:p>
    <w:sectPr w:rsidR="001A190C" w:rsidRPr="001D3483" w:rsidSect="00CF6A81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C654" w14:textId="77777777" w:rsidR="0099186A" w:rsidRDefault="0099186A">
      <w:pPr>
        <w:spacing w:after="0" w:line="240" w:lineRule="auto"/>
      </w:pPr>
      <w:r>
        <w:separator/>
      </w:r>
    </w:p>
  </w:endnote>
  <w:endnote w:type="continuationSeparator" w:id="0">
    <w:p w14:paraId="045FC747" w14:textId="77777777" w:rsidR="0099186A" w:rsidRDefault="009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FAC8" w14:textId="77777777" w:rsidR="001A190C" w:rsidRDefault="00E805E6">
    <w:pPr>
      <w:pStyle w:val="voet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2EE479C9" wp14:editId="0E20D895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859915" cy="200025"/>
              <wp:effectExtent l="0" t="0" r="12065" b="9525"/>
              <wp:wrapSquare wrapText="right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1921E" w14:textId="77777777" w:rsidR="001A190C" w:rsidRDefault="00E805E6">
                          <w:pPr>
                            <w:pStyle w:val="Contact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E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2EE479C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9" type="#_x0000_t202" style="position:absolute;margin-left:0;margin-top:0;width:146.45pt;height:15.7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" o:allowoverlap="f" filled="f" stroked="f" strokeweight=".5pt">
              <v:textbox style="mso-fit-shape-to-text:t" inset="0,0,0,0">
                <w:txbxContent>
                  <w:p w14:paraId="7231921E" w14:textId="77777777" w:rsidR="001A190C" w:rsidRDefault="00E805E6">
                    <w:pPr>
                      <w:pStyle w:val="Contact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E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A20B" w14:textId="5E93FF82" w:rsidR="00185B62" w:rsidRDefault="00185B62" w:rsidP="00185B62">
    <w:pPr>
      <w:pStyle w:val="Voettekst0"/>
      <w:rPr>
        <w:b/>
        <w:bCs/>
        <w:color w:val="0060A8"/>
        <w:sz w:val="16"/>
        <w:szCs w:val="16"/>
      </w:rPr>
    </w:pPr>
    <w:r>
      <w:rPr>
        <w:b/>
        <w:bCs/>
        <w:color w:val="0060A8"/>
        <w:sz w:val="16"/>
        <w:szCs w:val="16"/>
      </w:rPr>
      <w:t>Willem Tomassen Sportcomplex</w:t>
    </w:r>
  </w:p>
  <w:p w14:paraId="43D2C3EE" w14:textId="6CA62F3A" w:rsidR="00185B62" w:rsidRDefault="00185B62" w:rsidP="00185B62">
    <w:pPr>
      <w:pStyle w:val="Voettekst0"/>
      <w:ind w:right="-329"/>
    </w:pPr>
    <w:r>
      <w:rPr>
        <w:sz w:val="16"/>
        <w:szCs w:val="16"/>
      </w:rPr>
      <w:t xml:space="preserve">Willem Tomassenlaan 10  </w:t>
    </w:r>
    <w:r>
      <w:rPr>
        <w:rFonts w:cs="Arial"/>
        <w:color w:val="0060A8"/>
        <w:sz w:val="16"/>
        <w:szCs w:val="16"/>
      </w:rPr>
      <w:t>●</w:t>
    </w:r>
    <w:r>
      <w:rPr>
        <w:sz w:val="16"/>
        <w:szCs w:val="16"/>
      </w:rPr>
      <w:t xml:space="preserve"> 3829 BX Hooglanderveen</w:t>
    </w:r>
    <w:r>
      <w:rPr>
        <w:color w:val="0060A8"/>
        <w:sz w:val="16"/>
        <w:szCs w:val="16"/>
      </w:rPr>
      <w:t xml:space="preserve">  </w:t>
    </w:r>
    <w:r>
      <w:rPr>
        <w:rFonts w:cs="Arial"/>
        <w:color w:val="0060A8"/>
        <w:sz w:val="16"/>
        <w:szCs w:val="16"/>
      </w:rPr>
      <w:t>●</w:t>
    </w:r>
    <w:r>
      <w:rPr>
        <w:color w:val="0060A8"/>
        <w:sz w:val="16"/>
        <w:szCs w:val="16"/>
      </w:rPr>
      <w:t xml:space="preserve"> </w:t>
    </w:r>
    <w:r>
      <w:rPr>
        <w:sz w:val="16"/>
        <w:szCs w:val="16"/>
      </w:rPr>
      <w:t xml:space="preserve">T (033)2571918  </w:t>
    </w:r>
    <w:r>
      <w:rPr>
        <w:rFonts w:cs="Arial"/>
        <w:color w:val="0060A8"/>
        <w:sz w:val="16"/>
        <w:szCs w:val="16"/>
      </w:rPr>
      <w:t>●</w:t>
    </w:r>
    <w:r>
      <w:rPr>
        <w:color w:val="0060A8"/>
        <w:sz w:val="16"/>
        <w:szCs w:val="16"/>
      </w:rPr>
      <w:t xml:space="preserve"> E </w:t>
    </w:r>
    <w:hyperlink r:id="rId1" w:history="1">
      <w:r w:rsidRPr="00185B62">
        <w:rPr>
          <w:rStyle w:val="Hyperlink"/>
          <w:color w:val="0070C0"/>
          <w:sz w:val="16"/>
          <w:szCs w:val="16"/>
        </w:rPr>
        <w:t>gedragenrespect@vvhooglanderveen.nl</w:t>
      </w:r>
    </w:hyperlink>
    <w:r w:rsidRPr="00185B62">
      <w:rPr>
        <w:color w:val="0070C0"/>
        <w:sz w:val="16"/>
        <w:szCs w:val="16"/>
      </w:rPr>
      <w:t xml:space="preserve"> </w:t>
    </w:r>
    <w:r>
      <w:rPr>
        <w:rFonts w:cs="Arial"/>
        <w:color w:val="0060A8"/>
        <w:sz w:val="16"/>
        <w:szCs w:val="16"/>
      </w:rPr>
      <w:t>●</w:t>
    </w:r>
    <w:r>
      <w:rPr>
        <w:rFonts w:cs="Arial"/>
        <w:sz w:val="16"/>
        <w:szCs w:val="16"/>
      </w:rPr>
      <w:t xml:space="preserve"> </w:t>
    </w:r>
    <w:r>
      <w:rPr>
        <w:sz w:val="16"/>
        <w:szCs w:val="16"/>
      </w:rPr>
      <w:t xml:space="preserve">IBAN NL 74 INGB 0006 2257 97   </w:t>
    </w:r>
    <w:r>
      <w:rPr>
        <w:rFonts w:cs="Arial"/>
        <w:color w:val="0060A8"/>
        <w:sz w:val="16"/>
        <w:szCs w:val="16"/>
      </w:rPr>
      <w:t>●</w:t>
    </w:r>
    <w:r>
      <w:rPr>
        <w:rFonts w:cs="Arial"/>
        <w:sz w:val="16"/>
        <w:szCs w:val="16"/>
      </w:rPr>
      <w:t xml:space="preserve"> </w:t>
    </w:r>
    <w:r>
      <w:rPr>
        <w:sz w:val="16"/>
        <w:szCs w:val="16"/>
      </w:rPr>
      <w:t>KvK 3102 5033</w:t>
    </w:r>
  </w:p>
  <w:p w14:paraId="281520E1" w14:textId="77777777" w:rsidR="00185B62" w:rsidRDefault="00185B62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5E20" w14:textId="77777777" w:rsidR="0099186A" w:rsidRDefault="0099186A">
      <w:pPr>
        <w:spacing w:after="0" w:line="240" w:lineRule="auto"/>
      </w:pPr>
      <w:r>
        <w:separator/>
      </w:r>
    </w:p>
  </w:footnote>
  <w:footnote w:type="continuationSeparator" w:id="0">
    <w:p w14:paraId="02767FD4" w14:textId="77777777" w:rsidR="0099186A" w:rsidRDefault="0099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419A" w14:textId="77777777" w:rsidR="001A190C" w:rsidRDefault="00E805E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1309F017" wp14:editId="7F4C584D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A68E023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DABE" w14:textId="77777777" w:rsidR="001A190C" w:rsidRDefault="00E805E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1D218753" wp14:editId="2A5141A9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A6B0354" id="Rechte verbindingslijn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Lijstopsommingstek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Hoofdpu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CF"/>
    <w:rsid w:val="000043B1"/>
    <w:rsid w:val="00033674"/>
    <w:rsid w:val="00153062"/>
    <w:rsid w:val="00153FE0"/>
    <w:rsid w:val="001629E3"/>
    <w:rsid w:val="00185B62"/>
    <w:rsid w:val="001A190C"/>
    <w:rsid w:val="001D3483"/>
    <w:rsid w:val="001F43ED"/>
    <w:rsid w:val="0027478A"/>
    <w:rsid w:val="002810DC"/>
    <w:rsid w:val="00285D79"/>
    <w:rsid w:val="003167DB"/>
    <w:rsid w:val="003B3A27"/>
    <w:rsid w:val="005A40ED"/>
    <w:rsid w:val="005B3209"/>
    <w:rsid w:val="00610A8D"/>
    <w:rsid w:val="00657D1D"/>
    <w:rsid w:val="006F57AF"/>
    <w:rsid w:val="006F7308"/>
    <w:rsid w:val="00781264"/>
    <w:rsid w:val="007B1741"/>
    <w:rsid w:val="007C3CCF"/>
    <w:rsid w:val="00887EA1"/>
    <w:rsid w:val="008A6AD0"/>
    <w:rsid w:val="008A7518"/>
    <w:rsid w:val="0099186A"/>
    <w:rsid w:val="009E759E"/>
    <w:rsid w:val="00A8453F"/>
    <w:rsid w:val="00AA33C9"/>
    <w:rsid w:val="00B702AB"/>
    <w:rsid w:val="00BA52FA"/>
    <w:rsid w:val="00BB6455"/>
    <w:rsid w:val="00BE1E4A"/>
    <w:rsid w:val="00CF6A81"/>
    <w:rsid w:val="00D803D3"/>
    <w:rsid w:val="00E805E6"/>
    <w:rsid w:val="00E83E16"/>
    <w:rsid w:val="00E91335"/>
    <w:rsid w:val="00EB67F7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297D9"/>
  <w15:docId w15:val="{6E8F4B6E-CAA2-4068-B6C3-5073C52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nl-NL" w:eastAsia="nl-NL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kop2">
    <w:name w:val="kop 2"/>
    <w:basedOn w:val="Standaard"/>
    <w:next w:val="Standaard"/>
    <w:link w:val="Tekensvoorkop2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koptekst">
    <w:name w:val="koptekst"/>
    <w:basedOn w:val="Standaard"/>
    <w:link w:val="Tekensvoorkoptekst"/>
    <w:uiPriority w:val="9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svoorvoettekst"/>
    <w:uiPriority w:val="99"/>
    <w:unhideWhenUsed/>
    <w:pPr>
      <w:spacing w:after="0" w:line="240" w:lineRule="auto"/>
    </w:pPr>
  </w:style>
  <w:style w:type="character" w:customStyle="1" w:styleId="Tekensvoorvoettekst">
    <w:name w:val="Tekens voor voettekst"/>
    <w:basedOn w:val="Standaardalinea-lettertype"/>
    <w:link w:val="voettekst"/>
    <w:uiPriority w:val="99"/>
  </w:style>
  <w:style w:type="paragraph" w:customStyle="1" w:styleId="Datum1">
    <w:name w:val="Datum1"/>
    <w:basedOn w:val="Standaard"/>
    <w:next w:val="Standaard"/>
    <w:link w:val="Tekensvoordatum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ensvoordatum">
    <w:name w:val="Tekens voor datum"/>
    <w:basedOn w:val="Standaardalinea-lettertype"/>
    <w:link w:val="Datum1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fsluiting1">
    <w:name w:val="Afsluiting1"/>
    <w:basedOn w:val="Standaard"/>
    <w:link w:val="Tekensvoorafsluiting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ensvoorafsluiting">
    <w:name w:val="Tekens voor afsluiting"/>
    <w:basedOn w:val="Standaardalinea-lettertype"/>
    <w:link w:val="Afsluiting1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Geadresseerde">
    <w:name w:val="Geadresseerde"/>
    <w:basedOn w:val="Standaard"/>
    <w:uiPriority w:val="3"/>
    <w:qFormat/>
    <w:pPr>
      <w:spacing w:line="240" w:lineRule="auto"/>
      <w:contextualSpacing/>
    </w:p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4"/>
      </w:numPr>
      <w:contextualSpacing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paragraph" w:customStyle="1" w:styleId="Bijlage">
    <w:name w:val="Bijlage"/>
    <w:basedOn w:val="Standaard"/>
    <w:uiPriority w:val="10"/>
    <w:qFormat/>
    <w:rPr>
      <w:color w:val="7F7F7F" w:themeColor="text1" w:themeTint="80"/>
    </w:rPr>
  </w:style>
  <w:style w:type="paragraph" w:customStyle="1" w:styleId="Naam">
    <w:name w:val="Naam"/>
    <w:basedOn w:val="Standa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Hoofdpunt">
    <w:name w:val="Hoofdpunt"/>
    <w:basedOn w:val="Standa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gegevens">
    <w:name w:val="Contactgegevens"/>
    <w:basedOn w:val="Standaard"/>
    <w:uiPriority w:val="2"/>
    <w:qFormat/>
    <w:pPr>
      <w:spacing w:after="0"/>
    </w:pPr>
  </w:style>
  <w:style w:type="character" w:customStyle="1" w:styleId="Tekensvoorkop1">
    <w:name w:val="Tekens voor kop 1"/>
    <w:basedOn w:val="Standaardalinea-lettertype"/>
    <w:link w:val="kop1"/>
    <w:uiPriority w:val="9"/>
    <w:rPr>
      <w:caps/>
      <w:color w:val="969696" w:themeColor="accent3"/>
      <w:sz w:val="20"/>
    </w:rPr>
  </w:style>
  <w:style w:type="paragraph" w:customStyle="1" w:styleId="Datumcv">
    <w:name w:val="Datum cv"/>
    <w:basedOn w:val="Standaard"/>
    <w:uiPriority w:val="2"/>
    <w:qFormat/>
    <w:pPr>
      <w:keepNext/>
      <w:keepLines/>
      <w:spacing w:after="0"/>
    </w:pPr>
    <w:rPr>
      <w:sz w:val="18"/>
    </w:rPr>
  </w:style>
  <w:style w:type="paragraph" w:customStyle="1" w:styleId="Subsectie">
    <w:name w:val="Subsectie"/>
    <w:basedOn w:val="Standa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ekensvoorkop2">
    <w:name w:val="Tekens voor kop 2"/>
    <w:basedOn w:val="Standaardalinea-lettertype"/>
    <w:link w:val="kop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ijving">
    <w:name w:val="Beschrijving"/>
    <w:basedOn w:val="Standaard"/>
    <w:link w:val="Tekensvoorbeschrijving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ekensvoorbeschrijving">
    <w:name w:val="Tekens voor beschrijving"/>
    <w:basedOn w:val="Tekensvoorkop2"/>
    <w:link w:val="Beschrijvi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ekop">
    <w:name w:val="Sectiekop"/>
    <w:basedOn w:val="Standa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Geenregelafstand">
    <w:name w:val="Geen regelafstand"/>
    <w:link w:val="Tekensvoorgeenregelafstand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Tekensvoorgeenregelafstand">
    <w:name w:val="Tekens voor geen regelafstand"/>
    <w:basedOn w:val="Standaardalinea-lettertype"/>
    <w:link w:val="Geenregelafstand"/>
    <w:uiPriority w:val="1"/>
    <w:rPr>
      <w:rFonts w:asciiTheme="minorHAnsi" w:eastAsiaTheme="minorEastAsia" w:hAnsiTheme="minorHAnsi" w:cstheme="minorBidi"/>
      <w:color w:val="auto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F357D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A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A52FA"/>
    <w:rPr>
      <w:color w:val="5F5F5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52F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6F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0">
    <w:name w:val="header"/>
    <w:basedOn w:val="Standaard"/>
    <w:link w:val="KoptekstChar"/>
    <w:uiPriority w:val="99"/>
    <w:unhideWhenUsed/>
    <w:rsid w:val="0018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185B62"/>
  </w:style>
  <w:style w:type="paragraph" w:styleId="Voettekst0">
    <w:name w:val="footer"/>
    <w:basedOn w:val="Standaard"/>
    <w:link w:val="VoettekstChar"/>
    <w:uiPriority w:val="99"/>
    <w:unhideWhenUsed/>
    <w:rsid w:val="0018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18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dragenrespect@vvhooglanderveen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dragenrespect@vvhooglanderve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\AppData\Roaming\Microsoft\Templates\Chronologisch%20cv%20(Eenvoudig%20ontwerp)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BE004-786E-4799-BF1A-EA75C8CB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EF6A6-CA1F-6E49-B593-B9B72B18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Chronologisch cv (Eenvoudig ontwerp)</Template>
  <TotalTime>39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 de bakker</dc:creator>
  <cp:lastModifiedBy>m gielings</cp:lastModifiedBy>
  <cp:revision>21</cp:revision>
  <cp:lastPrinted>2021-02-10T04:26:00Z</cp:lastPrinted>
  <dcterms:created xsi:type="dcterms:W3CDTF">2015-12-09T14:06:00Z</dcterms:created>
  <dcterms:modified xsi:type="dcterms:W3CDTF">2021-02-11T03:38:00Z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