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CB64" w14:textId="77777777" w:rsidR="004754B8" w:rsidRDefault="008A54F2">
      <w:r>
        <w:fldChar w:fldCharType="begin"/>
      </w:r>
      <w:r>
        <w:instrText xml:space="preserve"> MACROBUTTON  AantekeningBewerken Bedrijf </w:instrText>
      </w:r>
      <w:r>
        <w:fldChar w:fldCharType="end"/>
      </w:r>
    </w:p>
    <w:p w14:paraId="6846826F" w14:textId="77777777" w:rsidR="008A54F2" w:rsidRDefault="008A54F2">
      <w:r>
        <w:fldChar w:fldCharType="begin"/>
      </w:r>
      <w:r>
        <w:instrText xml:space="preserve"> MACROBUTTON  AantekeningBewerken Naam </w:instrText>
      </w:r>
      <w:r>
        <w:fldChar w:fldCharType="end"/>
      </w:r>
    </w:p>
    <w:p w14:paraId="7406C49F" w14:textId="77777777" w:rsidR="008A54F2" w:rsidRDefault="008A54F2">
      <w:r>
        <w:fldChar w:fldCharType="begin"/>
      </w:r>
      <w:r>
        <w:instrText xml:space="preserve"> MACROBUTTON  AantekeningBewerken Adres </w:instrText>
      </w:r>
      <w:r>
        <w:fldChar w:fldCharType="end"/>
      </w:r>
    </w:p>
    <w:p w14:paraId="42B201F8" w14:textId="77777777" w:rsidR="008A54F2" w:rsidRDefault="008A54F2">
      <w:r>
        <w:fldChar w:fldCharType="begin"/>
      </w:r>
      <w:r>
        <w:instrText xml:space="preserve"> MACROBUTTON  AantekeningBewerken Postcode </w:instrText>
      </w:r>
      <w:r>
        <w:fldChar w:fldCharType="end"/>
      </w:r>
      <w:r>
        <w:t xml:space="preserve">  </w:t>
      </w:r>
      <w:r>
        <w:fldChar w:fldCharType="begin"/>
      </w:r>
      <w:r>
        <w:instrText xml:space="preserve"> MACROBUTTON  AantekeningBewerken Woonplaats </w:instrText>
      </w:r>
      <w:r>
        <w:fldChar w:fldCharType="end"/>
      </w:r>
    </w:p>
    <w:p w14:paraId="42026AD3" w14:textId="77777777" w:rsidR="008A54F2" w:rsidRDefault="008A54F2"/>
    <w:p w14:paraId="71C8F16C" w14:textId="77777777" w:rsidR="008A54F2" w:rsidRDefault="008A54F2"/>
    <w:p w14:paraId="44E2B518" w14:textId="77777777" w:rsidR="008A54F2" w:rsidRDefault="008A54F2"/>
    <w:p w14:paraId="484A331C" w14:textId="77777777" w:rsidR="008A54F2" w:rsidRDefault="008A54F2"/>
    <w:p w14:paraId="61978765" w14:textId="5D2DED72" w:rsidR="008A54F2" w:rsidRDefault="008A54F2">
      <w:r>
        <w:t xml:space="preserve">Hooglanderveen, </w:t>
      </w:r>
      <w:r>
        <w:fldChar w:fldCharType="begin"/>
      </w:r>
      <w:r>
        <w:instrText xml:space="preserve"> CREATEDATE  \@ "d MMMM yyyy"  \* MERGEFORMAT </w:instrText>
      </w:r>
      <w:r>
        <w:fldChar w:fldCharType="separate"/>
      </w:r>
      <w:r w:rsidR="00D735FC">
        <w:rPr>
          <w:noProof/>
        </w:rPr>
        <w:t>maandag 18 januari 2021</w:t>
      </w:r>
      <w:r>
        <w:fldChar w:fldCharType="end"/>
      </w:r>
    </w:p>
    <w:p w14:paraId="0D321FD0" w14:textId="77777777" w:rsidR="008A54F2" w:rsidRDefault="008A54F2"/>
    <w:p w14:paraId="56FB142D" w14:textId="77777777" w:rsidR="008A54F2" w:rsidRDefault="008A54F2"/>
    <w:p w14:paraId="7941E33A" w14:textId="77777777" w:rsidR="008A54F2" w:rsidRDefault="008A54F2"/>
    <w:p w14:paraId="6FB722F3" w14:textId="77777777" w:rsidR="008A54F2" w:rsidRDefault="008A54F2">
      <w:r>
        <w:fldChar w:fldCharType="begin"/>
      </w:r>
      <w:r>
        <w:instrText xml:space="preserve"> MACROBUTTON  AantekeningBewerken </w:instrText>
      </w:r>
      <w:r w:rsidR="008D25B4">
        <w:instrText>Aanhef_Brief</w:instrText>
      </w:r>
      <w:r>
        <w:instrText xml:space="preserve"> </w:instrText>
      </w:r>
      <w:r>
        <w:fldChar w:fldCharType="end"/>
      </w:r>
      <w:r w:rsidR="008D25B4">
        <w:t>,</w:t>
      </w:r>
    </w:p>
    <w:p w14:paraId="5FC4C048" w14:textId="77777777" w:rsidR="008D25B4" w:rsidRDefault="008D25B4"/>
    <w:p w14:paraId="1A117BAD" w14:textId="77777777" w:rsidR="008D25B4" w:rsidRDefault="008D25B4">
      <w:r>
        <w:fldChar w:fldCharType="begin"/>
      </w:r>
      <w:r>
        <w:instrText xml:space="preserve"> MACROBUTTON  AantekeningBewerken Brief_Inhoud </w:instrText>
      </w:r>
      <w:r>
        <w:fldChar w:fldCharType="end"/>
      </w:r>
    </w:p>
    <w:p w14:paraId="2BC25671" w14:textId="77777777" w:rsidR="008D25B4" w:rsidRDefault="008D25B4"/>
    <w:p w14:paraId="597B0889" w14:textId="4F15E222" w:rsidR="008D25B4" w:rsidRDefault="008D25B4">
      <w:r>
        <w:t>Met vriendelijke groet,</w:t>
      </w:r>
    </w:p>
    <w:p w14:paraId="600367A7" w14:textId="77777777" w:rsidR="008D25B4" w:rsidRDefault="008D25B4"/>
    <w:p w14:paraId="7DAC637B" w14:textId="77777777" w:rsidR="008D25B4" w:rsidRDefault="008D25B4"/>
    <w:p w14:paraId="59716283" w14:textId="77777777" w:rsidR="008D25B4" w:rsidRDefault="008D25B4"/>
    <w:p w14:paraId="6DDD2D1B" w14:textId="77777777" w:rsidR="008D25B4" w:rsidRDefault="008D25B4">
      <w:r>
        <w:fldChar w:fldCharType="begin"/>
      </w:r>
      <w:r>
        <w:instrText xml:space="preserve"> MACROBUTTON  AantekeningBewerken Naam_Ondertekenaar </w:instrText>
      </w:r>
      <w:r>
        <w:fldChar w:fldCharType="end"/>
      </w:r>
    </w:p>
    <w:p w14:paraId="591845C4" w14:textId="77777777" w:rsidR="008D25B4" w:rsidRDefault="008D25B4">
      <w:r>
        <w:fldChar w:fldCharType="begin"/>
      </w:r>
      <w:r>
        <w:instrText xml:space="preserve"> MACROBUTTON  AantekeningBewerken Functie_Ondertekenaar </w:instrText>
      </w:r>
      <w:r>
        <w:fldChar w:fldCharType="end"/>
      </w:r>
    </w:p>
    <w:sectPr w:rsidR="008D25B4" w:rsidSect="008A54F2">
      <w:headerReference w:type="first" r:id="rId6"/>
      <w:pgSz w:w="11906" w:h="16838" w:code="9"/>
      <w:pgMar w:top="3402" w:right="102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4C46" w14:textId="77777777" w:rsidR="0026774A" w:rsidRDefault="0026774A" w:rsidP="00236FB3">
      <w:pPr>
        <w:spacing w:line="240" w:lineRule="auto"/>
      </w:pPr>
      <w:r>
        <w:separator/>
      </w:r>
    </w:p>
  </w:endnote>
  <w:endnote w:type="continuationSeparator" w:id="0">
    <w:p w14:paraId="40DE9F55" w14:textId="77777777" w:rsidR="0026774A" w:rsidRDefault="0026774A" w:rsidP="00236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5C9E" w14:textId="77777777" w:rsidR="0026774A" w:rsidRDefault="0026774A" w:rsidP="00236FB3">
      <w:pPr>
        <w:spacing w:line="240" w:lineRule="auto"/>
      </w:pPr>
      <w:r>
        <w:separator/>
      </w:r>
    </w:p>
  </w:footnote>
  <w:footnote w:type="continuationSeparator" w:id="0">
    <w:p w14:paraId="3743CBD6" w14:textId="77777777" w:rsidR="0026774A" w:rsidRDefault="0026774A" w:rsidP="00236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287E" w14:textId="6F53BE12" w:rsidR="00A7008A" w:rsidRDefault="00B70745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48FB7A8" wp14:editId="47C7576E">
          <wp:simplePos x="0" y="0"/>
          <wp:positionH relativeFrom="column">
            <wp:posOffset>4568190</wp:posOffset>
          </wp:positionH>
          <wp:positionV relativeFrom="paragraph">
            <wp:posOffset>6985</wp:posOffset>
          </wp:positionV>
          <wp:extent cx="1150620" cy="1190625"/>
          <wp:effectExtent l="0" t="0" r="0" b="9525"/>
          <wp:wrapTight wrapText="bothSides">
            <wp:wrapPolygon edited="0">
              <wp:start x="0" y="0"/>
              <wp:lineTo x="0" y="5875"/>
              <wp:lineTo x="1430" y="11405"/>
              <wp:lineTo x="4291" y="16934"/>
              <wp:lineTo x="9656" y="21427"/>
              <wp:lineTo x="11444" y="21427"/>
              <wp:lineTo x="16808" y="16934"/>
              <wp:lineTo x="19669" y="11405"/>
              <wp:lineTo x="21099" y="5875"/>
              <wp:lineTo x="2109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6D"/>
    <w:rsid w:val="000B3A20"/>
    <w:rsid w:val="001E050B"/>
    <w:rsid w:val="0023274C"/>
    <w:rsid w:val="00236FB3"/>
    <w:rsid w:val="002438C6"/>
    <w:rsid w:val="0026774A"/>
    <w:rsid w:val="0035091A"/>
    <w:rsid w:val="0035130A"/>
    <w:rsid w:val="00456618"/>
    <w:rsid w:val="007B7E86"/>
    <w:rsid w:val="008A54F2"/>
    <w:rsid w:val="008D25B4"/>
    <w:rsid w:val="0099790D"/>
    <w:rsid w:val="009C7771"/>
    <w:rsid w:val="00A7008A"/>
    <w:rsid w:val="00AE3009"/>
    <w:rsid w:val="00B70745"/>
    <w:rsid w:val="00B82D50"/>
    <w:rsid w:val="00D735FC"/>
    <w:rsid w:val="00DF286D"/>
    <w:rsid w:val="00E26E57"/>
    <w:rsid w:val="00EA233A"/>
    <w:rsid w:val="00F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CE6D"/>
  <w15:docId w15:val="{57255B00-166C-4C85-A27A-B0AA1A0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54F2"/>
    <w:pPr>
      <w:spacing w:after="0" w:line="276" w:lineRule="auto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F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FB3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36F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FB3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FB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Downloads\vvhlv%20Briefsjabloo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vvhlv Briefsjabloon.dotm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Maurice-PC</cp:lastModifiedBy>
  <cp:revision>3</cp:revision>
  <dcterms:created xsi:type="dcterms:W3CDTF">2019-10-26T08:56:00Z</dcterms:created>
  <dcterms:modified xsi:type="dcterms:W3CDTF">2021-01-18T16:24:00Z</dcterms:modified>
</cp:coreProperties>
</file>